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"/>
        <w:gridCol w:w="2669"/>
        <w:gridCol w:w="6586"/>
        <w:gridCol w:w="105"/>
      </w:tblGrid>
      <w:tr w:rsidR="008B76BC" w:rsidRPr="00585608" w:rsidTr="00C17242">
        <w:trPr>
          <w:gridAfter w:val="1"/>
          <w:wAfter w:w="108" w:type="dxa"/>
        </w:trPr>
        <w:tc>
          <w:tcPr>
            <w:tcW w:w="95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B74EC">
            <w:r>
              <w:t>SDHS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B74EC">
            <w:r>
              <w:t>Sammy Paulk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B74EC">
            <w:r>
              <w:t xml:space="preserve">Children across the nation need to entertain themselves while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B74EC" w:rsidP="00BB74EC">
            <w:r>
              <w:t xml:space="preserve">Their parents are at work. The source of entertainment must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B74EC">
            <w:r>
              <w:t>Be on a low budget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B74EC">
            <w:r>
              <w:t xml:space="preserve">Design, build, and test a toy that serves as an entertainment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B74EC">
            <w:r>
              <w:t>Center for children.</w:t>
            </w:r>
            <w:bookmarkStart w:id="0" w:name="_GoBack"/>
            <w:bookmarkEnd w:id="0"/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BB74EC" w:rsidP="00BB74EC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MADE OUT OF CARDBOARD</w:t>
            </w:r>
          </w:p>
          <w:p w:rsidR="00BB74EC" w:rsidRDefault="00BB74EC" w:rsidP="00BB74EC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Built in 3 days</w:t>
            </w:r>
          </w:p>
          <w:p w:rsidR="00BB74EC" w:rsidRDefault="00BB74EC" w:rsidP="00BB74EC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 xml:space="preserve">Must be fun </w:t>
            </w:r>
          </w:p>
          <w:p w:rsidR="00BB74EC" w:rsidRDefault="00BB74EC" w:rsidP="00BB74EC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Has to have creative name</w:t>
            </w:r>
          </w:p>
          <w:p w:rsidR="00BB74EC" w:rsidRDefault="00BB74EC" w:rsidP="00BB74EC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Must be durable</w:t>
            </w:r>
          </w:p>
          <w:p w:rsidR="00BB74EC" w:rsidRDefault="00BB74EC" w:rsidP="00BB74EC">
            <w:pPr>
              <w:pStyle w:val="activitybullet0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Additional materials must be low cost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95" w:rsidRDefault="005B5E95">
      <w:r>
        <w:separator/>
      </w:r>
    </w:p>
    <w:p w:rsidR="005B5E95" w:rsidRDefault="005B5E95"/>
    <w:p w:rsidR="005B5E95" w:rsidRDefault="005B5E95"/>
  </w:endnote>
  <w:endnote w:type="continuationSeparator" w:id="0">
    <w:p w:rsidR="005B5E95" w:rsidRDefault="005B5E95">
      <w:r>
        <w:continuationSeparator/>
      </w:r>
    </w:p>
    <w:p w:rsidR="005B5E95" w:rsidRDefault="005B5E95"/>
    <w:p w:rsidR="005B5E95" w:rsidRDefault="005B5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55" w:rsidRPr="002866F7" w:rsidRDefault="001A40EC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DE637C">
      <w:t xml:space="preserve"> </w:t>
    </w:r>
    <w:r w:rsidR="00C17242">
      <w:t xml:space="preserve">Design Brief </w:t>
    </w:r>
    <w:r w:rsidR="00523B34">
      <w:t>Template</w:t>
    </w:r>
    <w:r w:rsidR="00AB5914" w:rsidRPr="00AB5914">
      <w:t xml:space="preserve"> </w:t>
    </w:r>
    <w:r w:rsidR="00E47655" w:rsidRPr="00DA546C">
      <w:t xml:space="preserve">– Page </w:t>
    </w:r>
    <w:r w:rsidR="008144AE">
      <w:fldChar w:fldCharType="begin"/>
    </w:r>
    <w:r w:rsidR="00E47655" w:rsidRPr="00DA546C">
      <w:instrText xml:space="preserve"> PAGE </w:instrText>
    </w:r>
    <w:r w:rsidR="008144AE">
      <w:fldChar w:fldCharType="separate"/>
    </w:r>
    <w:r w:rsidR="00BB74EC">
      <w:rPr>
        <w:noProof/>
      </w:rPr>
      <w:t>2</w:t>
    </w:r>
    <w:r w:rsidR="008144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95" w:rsidRDefault="005B5E95">
      <w:r>
        <w:separator/>
      </w:r>
    </w:p>
    <w:p w:rsidR="005B5E95" w:rsidRDefault="005B5E95"/>
    <w:p w:rsidR="005B5E95" w:rsidRDefault="005B5E95"/>
  </w:footnote>
  <w:footnote w:type="continuationSeparator" w:id="0">
    <w:p w:rsidR="005B5E95" w:rsidRDefault="005B5E95">
      <w:r>
        <w:continuationSeparator/>
      </w:r>
    </w:p>
    <w:p w:rsidR="005B5E95" w:rsidRDefault="005B5E95"/>
    <w:p w:rsidR="005B5E95" w:rsidRDefault="005B5E9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A4A31"/>
    <w:multiLevelType w:val="hybridMultilevel"/>
    <w:tmpl w:val="023AEA7E"/>
    <w:lvl w:ilvl="0" w:tplc="0936D4B6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</w:num>
  <w:num w:numId="21">
    <w:abstractNumId w:val="2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7E86"/>
    <w:rsid w:val="00385688"/>
    <w:rsid w:val="003E15FD"/>
    <w:rsid w:val="00461BF4"/>
    <w:rsid w:val="00523B34"/>
    <w:rsid w:val="00581018"/>
    <w:rsid w:val="005B5E95"/>
    <w:rsid w:val="005C0246"/>
    <w:rsid w:val="005E71A4"/>
    <w:rsid w:val="005F4A07"/>
    <w:rsid w:val="006242C4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9318E9"/>
    <w:rsid w:val="00943877"/>
    <w:rsid w:val="009D5AFC"/>
    <w:rsid w:val="00A052DC"/>
    <w:rsid w:val="00A059F8"/>
    <w:rsid w:val="00A27545"/>
    <w:rsid w:val="00A3170C"/>
    <w:rsid w:val="00AA1811"/>
    <w:rsid w:val="00AB3372"/>
    <w:rsid w:val="00AB5914"/>
    <w:rsid w:val="00AE3B4E"/>
    <w:rsid w:val="00AE6C80"/>
    <w:rsid w:val="00B24466"/>
    <w:rsid w:val="00B865DB"/>
    <w:rsid w:val="00BB74EC"/>
    <w:rsid w:val="00C17242"/>
    <w:rsid w:val="00C62238"/>
    <w:rsid w:val="00CA3DBE"/>
    <w:rsid w:val="00D111EB"/>
    <w:rsid w:val="00D31640"/>
    <w:rsid w:val="00D85E7F"/>
    <w:rsid w:val="00DC3F03"/>
    <w:rsid w:val="00DE637C"/>
    <w:rsid w:val="00E47655"/>
    <w:rsid w:val="00E91D9B"/>
    <w:rsid w:val="00EE36A9"/>
    <w:rsid w:val="00F3069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1B933"/>
  <w15:docId w15:val="{98D50B1F-AC09-43C0-AFFF-6B430C91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Samuel J Paulk</cp:lastModifiedBy>
  <cp:revision>2</cp:revision>
  <cp:lastPrinted>2004-08-10T19:51:00Z</cp:lastPrinted>
  <dcterms:created xsi:type="dcterms:W3CDTF">2017-02-14T15:05:00Z</dcterms:created>
  <dcterms:modified xsi:type="dcterms:W3CDTF">2017-02-14T15:05:00Z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  <property fmtid="{D5CDD505-2E9C-101B-9397-08002B2CF9AE}" pid="8" name="_DocHome">
    <vt:i4>214458718</vt:i4>
  </property>
</Properties>
</file>